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6" w:rsidRDefault="002A0F06"/>
    <w:p w:rsidR="00A83C84" w:rsidRDefault="004135A4">
      <w:r>
        <w:rPr>
          <w:noProof/>
          <w:lang w:eastAsia="cs-CZ"/>
        </w:rPr>
        <w:pict>
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06;height:9848;visibility:visible;mso-wrap-style:square">
              <v:fill o:detectmouseclick="t"/>
              <v:path o:connecttype="none"/>
            </v:shape>
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</v:shape>
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</v:shape>
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</v:shape>
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</v:shape>
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</v:shape>
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</v:shape>
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D70C0" w:rsidRPr="000D70C0" w:rsidRDefault="000D70C0">
                    <w:pPr>
                      <w:rPr>
                        <w:sz w:val="48"/>
                        <w:szCs w:val="48"/>
                      </w:rPr>
                    </w:pP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Sdružení</w:t>
                    </w:r>
                    <w:proofErr w:type="spellEnd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obcí</w:t>
                    </w:r>
                    <w:proofErr w:type="spellEnd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Orlicko</w:t>
                    </w:r>
                    <w:proofErr w:type="spellEnd"/>
                  </w:p>
                </w:txbxContent>
              </v:textbox>
            </v:rect>
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<v:textbox inset="0,0,0,0">
                <w:txbxContent>
                  <w:p w:rsidR="000D70C0" w:rsidRDefault="000D70C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Masarykovo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nám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 166</w:t>
                    </w:r>
                  </w:p>
                </w:txbxContent>
              </v:textbox>
            </v:rect>
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<v:textbox inset="0,0,0,0">
                <w:txbxContent>
                  <w:p w:rsidR="000D70C0" w:rsidRPr="000D70C0" w:rsidRDefault="000D70C0" w:rsidP="000D70C0">
                    <w:pPr>
                      <w:pStyle w:val="Bezmezer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0D70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564 01 Žamberk</w:t>
                    </w:r>
                  </w:p>
                  <w:p w:rsidR="000D70C0" w:rsidRDefault="000D70C0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IČO 70951993</w:t>
                    </w:r>
                  </w:p>
                  <w:p w:rsidR="000D70C0" w:rsidRDefault="000D70C0"/>
                </w:txbxContent>
              </v:textbox>
            </v:rect>
          </v:group>
        </w:pic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27/2017 27.6.2017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150E9E" w:rsidRPr="000856DD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7.3.2018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983377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0856DD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B0" w:rsidRDefault="00D44FB0" w:rsidP="00DB70F5">
      <w:pPr>
        <w:spacing w:after="0" w:line="240" w:lineRule="auto"/>
      </w:pPr>
      <w:r>
        <w:separator/>
      </w:r>
    </w:p>
  </w:endnote>
  <w:endnote w:type="continuationSeparator" w:id="0">
    <w:p w:rsidR="00D44FB0" w:rsidRDefault="00D44FB0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proofErr w:type="gramStart"/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</w:t>
      </w:r>
      <w:proofErr w:type="gramEnd"/>
      <w:r w:rsidR="00CA326E" w:rsidRPr="00452F52">
        <w:rPr>
          <w:rStyle w:val="Hypertextovodkaz"/>
          <w:rFonts w:ascii="Arial" w:hAnsi="Arial" w:cs="Arial"/>
          <w:sz w:val="20"/>
          <w:szCs w:val="20"/>
        </w:rPr>
        <w:t>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info@orlicko.cz</w:t>
      </w:r>
    </w:hyperlink>
    <w:r w:rsidRPr="00452F52">
      <w:rPr>
        <w:rFonts w:ascii="Arial" w:hAnsi="Arial" w:cs="Arial"/>
        <w:sz w:val="20"/>
        <w:szCs w:val="20"/>
      </w:rPr>
      <w:t>,  datové schránky: jwdcq5c</w:t>
    </w:r>
  </w:p>
  <w:p w:rsidR="00CA326E" w:rsidRDefault="00CA32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B0" w:rsidRDefault="00D44FB0" w:rsidP="00DB70F5">
      <w:pPr>
        <w:spacing w:after="0" w:line="240" w:lineRule="auto"/>
      </w:pPr>
      <w:r>
        <w:separator/>
      </w:r>
    </w:p>
  </w:footnote>
  <w:footnote w:type="continuationSeparator" w:id="0">
    <w:p w:rsidR="00D44FB0" w:rsidRDefault="00D44FB0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135A4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1279"/>
    <w:rsid w:val="00983377"/>
    <w:rsid w:val="009D38E8"/>
    <w:rsid w:val="00A0359F"/>
    <w:rsid w:val="00A3187A"/>
    <w:rsid w:val="00A635B0"/>
    <w:rsid w:val="00A83C84"/>
    <w:rsid w:val="00A86651"/>
    <w:rsid w:val="00B2081B"/>
    <w:rsid w:val="00B42B69"/>
    <w:rsid w:val="00B60697"/>
    <w:rsid w:val="00C83B71"/>
    <w:rsid w:val="00CA326E"/>
    <w:rsid w:val="00D44FB0"/>
    <w:rsid w:val="00D5348C"/>
    <w:rsid w:val="00D66592"/>
    <w:rsid w:val="00D901F8"/>
    <w:rsid w:val="00DB70F5"/>
    <w:rsid w:val="00E80B42"/>
    <w:rsid w:val="00EB5798"/>
    <w:rsid w:val="00ED311C"/>
    <w:rsid w:val="00FA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hlavička11.dotx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2017-11-23T14:04:00Z</cp:lastPrinted>
  <dcterms:created xsi:type="dcterms:W3CDTF">2018-03-08T08:36:00Z</dcterms:created>
  <dcterms:modified xsi:type="dcterms:W3CDTF">2018-03-08T08:40:00Z</dcterms:modified>
</cp:coreProperties>
</file>