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6" w:rsidRDefault="002A0F06"/>
    <w:p w:rsidR="00A83C84" w:rsidRDefault="00636EAE">
      <w:r>
        <w:rPr>
          <w:noProof/>
          <w:lang w:eastAsia="cs-CZ"/>
        </w:rPr>
        <w:pict>
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106;height:9848;visibility:visible;mso-wrap-style:square">
              <v:fill o:detectmouseclick="t"/>
              <v:path o:connecttype="none"/>
            </v:shape>
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</v:shape>
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</v:shape>
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</v:shape>
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</v:shape>
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</v:shape>
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</v:shape>
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D70C0" w:rsidRPr="000D70C0" w:rsidRDefault="000D70C0">
                    <w:pPr>
                      <w:rPr>
                        <w:sz w:val="48"/>
                        <w:szCs w:val="48"/>
                      </w:rPr>
                    </w:pP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Sdružení</w:t>
                    </w:r>
                    <w:proofErr w:type="spellEnd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obcí</w:t>
                    </w:r>
                    <w:proofErr w:type="spellEnd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Orlicko</w:t>
                    </w:r>
                    <w:proofErr w:type="spellEnd"/>
                  </w:p>
                </w:txbxContent>
              </v:textbox>
            </v:rect>
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<v:textbox inset="0,0,0,0">
                <w:txbxContent>
                  <w:p w:rsidR="000D70C0" w:rsidRDefault="000D70C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Masarykovo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nám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 166</w:t>
                    </w:r>
                  </w:p>
                </w:txbxContent>
              </v:textbox>
            </v:rect>
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<v:textbox inset="0,0,0,0">
                <w:txbxContent>
                  <w:p w:rsidR="000D70C0" w:rsidRPr="000D70C0" w:rsidRDefault="000D70C0" w:rsidP="000D70C0">
                    <w:pPr>
                      <w:pStyle w:val="Bezmezer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0D70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564 01 Žamberk</w:t>
                    </w:r>
                  </w:p>
                  <w:p w:rsidR="000D70C0" w:rsidRDefault="000D70C0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IČO 70951993</w:t>
                    </w:r>
                  </w:p>
                  <w:p w:rsidR="000D70C0" w:rsidRDefault="000D70C0"/>
                </w:txbxContent>
              </v:textbox>
            </v:rect>
          </v:group>
        </w:pic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F31A77" w:rsidRPr="000856DD" w:rsidRDefault="00F31A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1/2018                                                                                    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2/2018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4/2018      27.3.2018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.3.2018</w:t>
            </w:r>
            <w:proofErr w:type="gramEnd"/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29.3.2018</w:t>
            </w:r>
            <w:proofErr w:type="gramEnd"/>
          </w:p>
        </w:tc>
      </w:tr>
      <w:tr w:rsidR="00F31A77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č.3/2018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č.4/2018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25/2018              26.6.2018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40/2018          </w:t>
            </w:r>
          </w:p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2.10.2018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</w:t>
            </w:r>
          </w:p>
          <w:p w:rsidR="00F31A77" w:rsidRPr="00982362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362">
              <w:rPr>
                <w:rFonts w:ascii="Times New Roman" w:hAnsi="Times New Roman" w:cs="Times New Roman"/>
                <w:sz w:val="28"/>
                <w:szCs w:val="28"/>
              </w:rPr>
              <w:t>2.7.2018</w:t>
            </w:r>
            <w:proofErr w:type="gramEnd"/>
          </w:p>
          <w:p w:rsidR="00F31A77" w:rsidRDefault="00F31A77" w:rsidP="00F31A77">
            <w:pPr>
              <w:jc w:val="center"/>
            </w:pPr>
          </w:p>
          <w:p w:rsidR="00F31A77" w:rsidRPr="00F31A77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77"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  <w:proofErr w:type="gramEnd"/>
          </w:p>
        </w:tc>
      </w:tr>
      <w:tr w:rsidR="00F31A77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</w:t>
      </w:r>
      <w:r w:rsidR="00F31A77">
        <w:rPr>
          <w:rFonts w:ascii="Times New Roman" w:hAnsi="Times New Roman" w:cs="Times New Roman"/>
          <w:w w:val="90"/>
          <w:sz w:val="28"/>
          <w:szCs w:val="28"/>
        </w:rPr>
        <w:t>EDEA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124C74" w:rsidRPr="002A0F06" w:rsidRDefault="009D38E8" w:rsidP="00F31A77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  <w:bookmarkStart w:id="0" w:name="_GoBack"/>
      <w:bookmarkEnd w:id="0"/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B5" w:rsidRDefault="007925B5" w:rsidP="00DB70F5">
      <w:pPr>
        <w:spacing w:after="0" w:line="240" w:lineRule="auto"/>
      </w:pPr>
      <w:r>
        <w:separator/>
      </w:r>
    </w:p>
  </w:endnote>
  <w:endnote w:type="continuationSeparator" w:id="0">
    <w:p w:rsidR="007925B5" w:rsidRDefault="007925B5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proofErr w:type="gramStart"/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</w:t>
      </w:r>
      <w:proofErr w:type="gramEnd"/>
      <w:r w:rsidR="00CA326E" w:rsidRPr="00452F52">
        <w:rPr>
          <w:rStyle w:val="Hypertextovodkaz"/>
          <w:rFonts w:ascii="Arial" w:hAnsi="Arial" w:cs="Arial"/>
          <w:sz w:val="20"/>
          <w:szCs w:val="20"/>
        </w:rPr>
        <w:t>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info@orlicko.cz</w:t>
      </w:r>
    </w:hyperlink>
    <w:r w:rsidRPr="00452F52">
      <w:rPr>
        <w:rFonts w:ascii="Arial" w:hAnsi="Arial" w:cs="Arial"/>
        <w:sz w:val="20"/>
        <w:szCs w:val="20"/>
      </w:rPr>
      <w:t>,  datové schránky: jwdcq5c</w:t>
    </w:r>
  </w:p>
  <w:p w:rsidR="00CA326E" w:rsidRDefault="00CA32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B5" w:rsidRDefault="007925B5" w:rsidP="00DB70F5">
      <w:pPr>
        <w:spacing w:after="0" w:line="240" w:lineRule="auto"/>
      </w:pPr>
      <w:r>
        <w:separator/>
      </w:r>
    </w:p>
  </w:footnote>
  <w:footnote w:type="continuationSeparator" w:id="0">
    <w:p w:rsidR="007925B5" w:rsidRDefault="007925B5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510FCA"/>
    <w:rsid w:val="00580626"/>
    <w:rsid w:val="005A694F"/>
    <w:rsid w:val="005F3B50"/>
    <w:rsid w:val="00604E60"/>
    <w:rsid w:val="00636EAE"/>
    <w:rsid w:val="006451FA"/>
    <w:rsid w:val="00686221"/>
    <w:rsid w:val="00730209"/>
    <w:rsid w:val="007925B5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A654F"/>
    <w:rsid w:val="00DB70F5"/>
    <w:rsid w:val="00DB753D"/>
    <w:rsid w:val="00E80B42"/>
    <w:rsid w:val="00EB5798"/>
    <w:rsid w:val="00ED311C"/>
    <w:rsid w:val="00F31A77"/>
    <w:rsid w:val="00F4738E"/>
    <w:rsid w:val="00FA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hlavička11.dotx</Template>
  <TotalTime>21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2017-11-23T14:04:00Z</cp:lastPrinted>
  <dcterms:created xsi:type="dcterms:W3CDTF">2018-03-08T08:36:00Z</dcterms:created>
  <dcterms:modified xsi:type="dcterms:W3CDTF">2018-10-03T09:28:00Z</dcterms:modified>
</cp:coreProperties>
</file>