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06" w:rsidRDefault="002A0F06"/>
    <w:p w:rsidR="00A83C84" w:rsidRDefault="000D70C0"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-699769</wp:posOffset>
                </wp:positionV>
                <wp:extent cx="6510655" cy="985519"/>
                <wp:effectExtent l="0" t="0" r="0" b="0"/>
                <wp:wrapNone/>
                <wp:docPr id="13" name="Plátn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795" y="469899"/>
                            <a:ext cx="42672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0795" y="469597"/>
                            <a:ext cx="43053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2235" y="186689"/>
                            <a:ext cx="248285" cy="270510"/>
                          </a:xfrm>
                          <a:custGeom>
                            <a:avLst/>
                            <a:gdLst>
                              <a:gd name="T0" fmla="*/ 195 w 391"/>
                              <a:gd name="T1" fmla="*/ 0 h 426"/>
                              <a:gd name="T2" fmla="*/ 218 w 391"/>
                              <a:gd name="T3" fmla="*/ 3 h 426"/>
                              <a:gd name="T4" fmla="*/ 241 w 391"/>
                              <a:gd name="T5" fmla="*/ 8 h 426"/>
                              <a:gd name="T6" fmla="*/ 261 w 391"/>
                              <a:gd name="T7" fmla="*/ 20 h 426"/>
                              <a:gd name="T8" fmla="*/ 278 w 391"/>
                              <a:gd name="T9" fmla="*/ 34 h 426"/>
                              <a:gd name="T10" fmla="*/ 293 w 391"/>
                              <a:gd name="T11" fmla="*/ 52 h 426"/>
                              <a:gd name="T12" fmla="*/ 304 w 391"/>
                              <a:gd name="T13" fmla="*/ 72 h 426"/>
                              <a:gd name="T14" fmla="*/ 310 w 391"/>
                              <a:gd name="T15" fmla="*/ 95 h 426"/>
                              <a:gd name="T16" fmla="*/ 313 w 391"/>
                              <a:gd name="T17" fmla="*/ 119 h 426"/>
                              <a:gd name="T18" fmla="*/ 313 w 391"/>
                              <a:gd name="T19" fmla="*/ 139 h 426"/>
                              <a:gd name="T20" fmla="*/ 307 w 391"/>
                              <a:gd name="T21" fmla="*/ 159 h 426"/>
                              <a:gd name="T22" fmla="*/ 299 w 391"/>
                              <a:gd name="T23" fmla="*/ 179 h 426"/>
                              <a:gd name="T24" fmla="*/ 287 w 391"/>
                              <a:gd name="T25" fmla="*/ 197 h 426"/>
                              <a:gd name="T26" fmla="*/ 270 w 391"/>
                              <a:gd name="T27" fmla="*/ 211 h 426"/>
                              <a:gd name="T28" fmla="*/ 256 w 391"/>
                              <a:gd name="T29" fmla="*/ 223 h 426"/>
                              <a:gd name="T30" fmla="*/ 235 w 391"/>
                              <a:gd name="T31" fmla="*/ 232 h 426"/>
                              <a:gd name="T32" fmla="*/ 215 w 391"/>
                              <a:gd name="T33" fmla="*/ 237 h 426"/>
                              <a:gd name="T34" fmla="*/ 215 w 391"/>
                              <a:gd name="T35" fmla="*/ 336 h 426"/>
                              <a:gd name="T36" fmla="*/ 238 w 391"/>
                              <a:gd name="T37" fmla="*/ 342 h 426"/>
                              <a:gd name="T38" fmla="*/ 261 w 391"/>
                              <a:gd name="T39" fmla="*/ 345 h 426"/>
                              <a:gd name="T40" fmla="*/ 287 w 391"/>
                              <a:gd name="T41" fmla="*/ 353 h 426"/>
                              <a:gd name="T42" fmla="*/ 310 w 391"/>
                              <a:gd name="T43" fmla="*/ 365 h 426"/>
                              <a:gd name="T44" fmla="*/ 333 w 391"/>
                              <a:gd name="T45" fmla="*/ 377 h 426"/>
                              <a:gd name="T46" fmla="*/ 356 w 391"/>
                              <a:gd name="T47" fmla="*/ 391 h 426"/>
                              <a:gd name="T48" fmla="*/ 376 w 391"/>
                              <a:gd name="T49" fmla="*/ 406 h 426"/>
                              <a:gd name="T50" fmla="*/ 391 w 391"/>
                              <a:gd name="T51" fmla="*/ 426 h 426"/>
                              <a:gd name="T52" fmla="*/ 0 w 391"/>
                              <a:gd name="T53" fmla="*/ 423 h 426"/>
                              <a:gd name="T54" fmla="*/ 17 w 391"/>
                              <a:gd name="T55" fmla="*/ 406 h 426"/>
                              <a:gd name="T56" fmla="*/ 37 w 391"/>
                              <a:gd name="T57" fmla="*/ 391 h 426"/>
                              <a:gd name="T58" fmla="*/ 60 w 391"/>
                              <a:gd name="T59" fmla="*/ 377 h 426"/>
                              <a:gd name="T60" fmla="*/ 83 w 391"/>
                              <a:gd name="T61" fmla="*/ 365 h 426"/>
                              <a:gd name="T62" fmla="*/ 106 w 391"/>
                              <a:gd name="T63" fmla="*/ 353 h 426"/>
                              <a:gd name="T64" fmla="*/ 129 w 391"/>
                              <a:gd name="T65" fmla="*/ 348 h 426"/>
                              <a:gd name="T66" fmla="*/ 152 w 391"/>
                              <a:gd name="T67" fmla="*/ 342 h 426"/>
                              <a:gd name="T68" fmla="*/ 175 w 391"/>
                              <a:gd name="T69" fmla="*/ 339 h 426"/>
                              <a:gd name="T70" fmla="*/ 175 w 391"/>
                              <a:gd name="T71" fmla="*/ 237 h 426"/>
                              <a:gd name="T72" fmla="*/ 155 w 391"/>
                              <a:gd name="T73" fmla="*/ 232 h 426"/>
                              <a:gd name="T74" fmla="*/ 135 w 391"/>
                              <a:gd name="T75" fmla="*/ 223 h 426"/>
                              <a:gd name="T76" fmla="*/ 118 w 391"/>
                              <a:gd name="T77" fmla="*/ 211 h 426"/>
                              <a:gd name="T78" fmla="*/ 103 w 391"/>
                              <a:gd name="T79" fmla="*/ 197 h 426"/>
                              <a:gd name="T80" fmla="*/ 92 w 391"/>
                              <a:gd name="T81" fmla="*/ 179 h 426"/>
                              <a:gd name="T82" fmla="*/ 83 w 391"/>
                              <a:gd name="T83" fmla="*/ 159 h 426"/>
                              <a:gd name="T84" fmla="*/ 77 w 391"/>
                              <a:gd name="T85" fmla="*/ 139 h 426"/>
                              <a:gd name="T86" fmla="*/ 77 w 391"/>
                              <a:gd name="T87" fmla="*/ 119 h 426"/>
                              <a:gd name="T88" fmla="*/ 77 w 391"/>
                              <a:gd name="T89" fmla="*/ 95 h 426"/>
                              <a:gd name="T90" fmla="*/ 86 w 391"/>
                              <a:gd name="T91" fmla="*/ 72 h 426"/>
                              <a:gd name="T92" fmla="*/ 98 w 391"/>
                              <a:gd name="T93" fmla="*/ 52 h 426"/>
                              <a:gd name="T94" fmla="*/ 112 w 391"/>
                              <a:gd name="T95" fmla="*/ 34 h 426"/>
                              <a:gd name="T96" fmla="*/ 129 w 391"/>
                              <a:gd name="T97" fmla="*/ 20 h 426"/>
                              <a:gd name="T98" fmla="*/ 149 w 391"/>
                              <a:gd name="T99" fmla="*/ 8 h 426"/>
                              <a:gd name="T100" fmla="*/ 172 w 391"/>
                              <a:gd name="T101" fmla="*/ 3 h 426"/>
                              <a:gd name="T102" fmla="*/ 195 w 391"/>
                              <a:gd name="T10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1" h="426">
                                <a:moveTo>
                                  <a:pt x="195" y="0"/>
                                </a:moveTo>
                                <a:lnTo>
                                  <a:pt x="218" y="3"/>
                                </a:lnTo>
                                <a:lnTo>
                                  <a:pt x="241" y="8"/>
                                </a:lnTo>
                                <a:lnTo>
                                  <a:pt x="261" y="20"/>
                                </a:lnTo>
                                <a:lnTo>
                                  <a:pt x="278" y="34"/>
                                </a:lnTo>
                                <a:lnTo>
                                  <a:pt x="293" y="52"/>
                                </a:lnTo>
                                <a:lnTo>
                                  <a:pt x="304" y="72"/>
                                </a:lnTo>
                                <a:lnTo>
                                  <a:pt x="310" y="95"/>
                                </a:lnTo>
                                <a:lnTo>
                                  <a:pt x="313" y="119"/>
                                </a:lnTo>
                                <a:lnTo>
                                  <a:pt x="313" y="139"/>
                                </a:lnTo>
                                <a:lnTo>
                                  <a:pt x="307" y="159"/>
                                </a:lnTo>
                                <a:lnTo>
                                  <a:pt x="299" y="179"/>
                                </a:lnTo>
                                <a:lnTo>
                                  <a:pt x="287" y="197"/>
                                </a:lnTo>
                                <a:lnTo>
                                  <a:pt x="270" y="211"/>
                                </a:lnTo>
                                <a:lnTo>
                                  <a:pt x="256" y="223"/>
                                </a:lnTo>
                                <a:lnTo>
                                  <a:pt x="235" y="232"/>
                                </a:lnTo>
                                <a:lnTo>
                                  <a:pt x="215" y="237"/>
                                </a:lnTo>
                                <a:lnTo>
                                  <a:pt x="215" y="336"/>
                                </a:lnTo>
                                <a:lnTo>
                                  <a:pt x="238" y="342"/>
                                </a:lnTo>
                                <a:lnTo>
                                  <a:pt x="261" y="345"/>
                                </a:lnTo>
                                <a:lnTo>
                                  <a:pt x="287" y="353"/>
                                </a:lnTo>
                                <a:lnTo>
                                  <a:pt x="310" y="365"/>
                                </a:lnTo>
                                <a:lnTo>
                                  <a:pt x="333" y="377"/>
                                </a:lnTo>
                                <a:lnTo>
                                  <a:pt x="356" y="391"/>
                                </a:lnTo>
                                <a:lnTo>
                                  <a:pt x="376" y="406"/>
                                </a:lnTo>
                                <a:lnTo>
                                  <a:pt x="391" y="426"/>
                                </a:lnTo>
                                <a:lnTo>
                                  <a:pt x="0" y="423"/>
                                </a:lnTo>
                                <a:lnTo>
                                  <a:pt x="17" y="406"/>
                                </a:lnTo>
                                <a:lnTo>
                                  <a:pt x="37" y="391"/>
                                </a:lnTo>
                                <a:lnTo>
                                  <a:pt x="60" y="377"/>
                                </a:lnTo>
                                <a:lnTo>
                                  <a:pt x="83" y="365"/>
                                </a:lnTo>
                                <a:lnTo>
                                  <a:pt x="106" y="353"/>
                                </a:lnTo>
                                <a:lnTo>
                                  <a:pt x="129" y="348"/>
                                </a:lnTo>
                                <a:lnTo>
                                  <a:pt x="152" y="342"/>
                                </a:lnTo>
                                <a:lnTo>
                                  <a:pt x="175" y="339"/>
                                </a:lnTo>
                                <a:lnTo>
                                  <a:pt x="175" y="237"/>
                                </a:lnTo>
                                <a:lnTo>
                                  <a:pt x="155" y="232"/>
                                </a:lnTo>
                                <a:lnTo>
                                  <a:pt x="135" y="223"/>
                                </a:lnTo>
                                <a:lnTo>
                                  <a:pt x="118" y="211"/>
                                </a:lnTo>
                                <a:lnTo>
                                  <a:pt x="103" y="197"/>
                                </a:lnTo>
                                <a:lnTo>
                                  <a:pt x="92" y="179"/>
                                </a:lnTo>
                                <a:lnTo>
                                  <a:pt x="83" y="159"/>
                                </a:lnTo>
                                <a:lnTo>
                                  <a:pt x="77" y="139"/>
                                </a:lnTo>
                                <a:lnTo>
                                  <a:pt x="77" y="119"/>
                                </a:lnTo>
                                <a:lnTo>
                                  <a:pt x="77" y="95"/>
                                </a:lnTo>
                                <a:lnTo>
                                  <a:pt x="86" y="72"/>
                                </a:lnTo>
                                <a:lnTo>
                                  <a:pt x="98" y="52"/>
                                </a:lnTo>
                                <a:lnTo>
                                  <a:pt x="112" y="34"/>
                                </a:lnTo>
                                <a:lnTo>
                                  <a:pt x="129" y="20"/>
                                </a:lnTo>
                                <a:lnTo>
                                  <a:pt x="149" y="8"/>
                                </a:lnTo>
                                <a:lnTo>
                                  <a:pt x="172" y="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02235" y="467994"/>
                            <a:ext cx="248285" cy="57150"/>
                          </a:xfrm>
                          <a:custGeom>
                            <a:avLst/>
                            <a:gdLst>
                              <a:gd name="T0" fmla="*/ 215 w 391"/>
                              <a:gd name="T1" fmla="*/ 90 h 90"/>
                              <a:gd name="T2" fmla="*/ 238 w 391"/>
                              <a:gd name="T3" fmla="*/ 87 h 90"/>
                              <a:gd name="T4" fmla="*/ 261 w 391"/>
                              <a:gd name="T5" fmla="*/ 82 h 90"/>
                              <a:gd name="T6" fmla="*/ 287 w 391"/>
                              <a:gd name="T7" fmla="*/ 73 h 90"/>
                              <a:gd name="T8" fmla="*/ 310 w 391"/>
                              <a:gd name="T9" fmla="*/ 64 h 90"/>
                              <a:gd name="T10" fmla="*/ 333 w 391"/>
                              <a:gd name="T11" fmla="*/ 50 h 90"/>
                              <a:gd name="T12" fmla="*/ 356 w 391"/>
                              <a:gd name="T13" fmla="*/ 35 h 90"/>
                              <a:gd name="T14" fmla="*/ 376 w 391"/>
                              <a:gd name="T15" fmla="*/ 21 h 90"/>
                              <a:gd name="T16" fmla="*/ 391 w 391"/>
                              <a:gd name="T17" fmla="*/ 0 h 90"/>
                              <a:gd name="T18" fmla="*/ 0 w 391"/>
                              <a:gd name="T19" fmla="*/ 3 h 90"/>
                              <a:gd name="T20" fmla="*/ 17 w 391"/>
                              <a:gd name="T21" fmla="*/ 21 h 90"/>
                              <a:gd name="T22" fmla="*/ 37 w 391"/>
                              <a:gd name="T23" fmla="*/ 38 h 90"/>
                              <a:gd name="T24" fmla="*/ 60 w 391"/>
                              <a:gd name="T25" fmla="*/ 50 h 90"/>
                              <a:gd name="T26" fmla="*/ 83 w 391"/>
                              <a:gd name="T27" fmla="*/ 61 h 90"/>
                              <a:gd name="T28" fmla="*/ 106 w 391"/>
                              <a:gd name="T29" fmla="*/ 73 h 90"/>
                              <a:gd name="T30" fmla="*/ 129 w 391"/>
                              <a:gd name="T31" fmla="*/ 82 h 90"/>
                              <a:gd name="T32" fmla="*/ 152 w 391"/>
                              <a:gd name="T33" fmla="*/ 84 h 90"/>
                              <a:gd name="T34" fmla="*/ 175 w 391"/>
                              <a:gd name="T35" fmla="*/ 90 h 90"/>
                              <a:gd name="T36" fmla="*/ 187 w 391"/>
                              <a:gd name="T37" fmla="*/ 90 h 90"/>
                              <a:gd name="T38" fmla="*/ 195 w 391"/>
                              <a:gd name="T39" fmla="*/ 90 h 90"/>
                              <a:gd name="T40" fmla="*/ 198 w 391"/>
                              <a:gd name="T41" fmla="*/ 90 h 90"/>
                              <a:gd name="T42" fmla="*/ 198 w 391"/>
                              <a:gd name="T43" fmla="*/ 90 h 90"/>
                              <a:gd name="T44" fmla="*/ 198 w 391"/>
                              <a:gd name="T45" fmla="*/ 90 h 90"/>
                              <a:gd name="T46" fmla="*/ 201 w 391"/>
                              <a:gd name="T47" fmla="*/ 90 h 90"/>
                              <a:gd name="T48" fmla="*/ 207 w 391"/>
                              <a:gd name="T49" fmla="*/ 90 h 90"/>
                              <a:gd name="T50" fmla="*/ 215 w 391"/>
                              <a:gd name="T5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1" h="90">
                                <a:moveTo>
                                  <a:pt x="215" y="90"/>
                                </a:moveTo>
                                <a:lnTo>
                                  <a:pt x="238" y="87"/>
                                </a:lnTo>
                                <a:lnTo>
                                  <a:pt x="261" y="82"/>
                                </a:lnTo>
                                <a:lnTo>
                                  <a:pt x="287" y="73"/>
                                </a:lnTo>
                                <a:lnTo>
                                  <a:pt x="310" y="64"/>
                                </a:lnTo>
                                <a:lnTo>
                                  <a:pt x="333" y="50"/>
                                </a:lnTo>
                                <a:lnTo>
                                  <a:pt x="356" y="35"/>
                                </a:lnTo>
                                <a:lnTo>
                                  <a:pt x="376" y="21"/>
                                </a:lnTo>
                                <a:lnTo>
                                  <a:pt x="391" y="0"/>
                                </a:lnTo>
                                <a:lnTo>
                                  <a:pt x="0" y="3"/>
                                </a:lnTo>
                                <a:lnTo>
                                  <a:pt x="17" y="21"/>
                                </a:lnTo>
                                <a:lnTo>
                                  <a:pt x="37" y="38"/>
                                </a:lnTo>
                                <a:lnTo>
                                  <a:pt x="60" y="50"/>
                                </a:lnTo>
                                <a:lnTo>
                                  <a:pt x="83" y="61"/>
                                </a:lnTo>
                                <a:lnTo>
                                  <a:pt x="106" y="73"/>
                                </a:lnTo>
                                <a:lnTo>
                                  <a:pt x="129" y="82"/>
                                </a:lnTo>
                                <a:lnTo>
                                  <a:pt x="152" y="84"/>
                                </a:lnTo>
                                <a:lnTo>
                                  <a:pt x="175" y="90"/>
                                </a:lnTo>
                                <a:lnTo>
                                  <a:pt x="187" y="90"/>
                                </a:lnTo>
                                <a:lnTo>
                                  <a:pt x="195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201" y="90"/>
                                </a:lnTo>
                                <a:lnTo>
                                  <a:pt x="207" y="90"/>
                                </a:lnTo>
                                <a:lnTo>
                                  <a:pt x="21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1325" y="45338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1325" y="46989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9935" y="153034"/>
                            <a:ext cx="31337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Sdružení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obcí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Orlicko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14875" y="69194"/>
                            <a:ext cx="875030" cy="50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Default="000D70C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Masarykovo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nám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 166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14875" y="214528"/>
                            <a:ext cx="647700" cy="51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 w:rsidP="000D70C0">
                              <w:pPr>
                                <w:pStyle w:val="Bezmez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D70C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564 01 Žamberk</w:t>
                              </w:r>
                            </w:p>
                            <w:p w:rsidR="000D70C0" w:rsidRDefault="000D70C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IČO 70951993</w:t>
                              </w:r>
                            </w:p>
                            <w:p w:rsidR="000D70C0" w:rsidRDefault="000D70C0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13" o:spid="_x0000_s1026" editas="canvas" style="position:absolute;margin-left:-16.1pt;margin-top:-55.1pt;width:512.65pt;height:77.6pt;z-index:251660288" coordsize="6510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06;height:9848;visibility:visible;mso-wrap-style:square">
                  <v:fill o:detectmouseclick="t"/>
                  <v:path o:connecttype="none"/>
                </v:shape>
                <v:shape id="Freeform 5" o:spid="_x0000_s1028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rMMA&#10;AADaAAAADwAAAGRycy9kb3ducmV2LnhtbESPT2vCQBTE74V+h+UVvNWNokWiq9iaYK9VEbw9s88k&#10;mH0bsmv+fPtuoeBxmJnfMKtNbyrRUuNKywom4wgEcWZ1ybmC0zF9X4BwHlljZZkUDORgs359WWGs&#10;bcc/1B58LgKEXYwKCu/rWEqXFWTQjW1NHLybbQz6IJtc6ga7ADeVnEbRhzRYclgosKavgrL74WEU&#10;XC5Det7xvJKL/vM6q5P0uE9SpUZv/XYJwlPvn+H/9rdWMIW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rMMAAADaAAAADwAAAAAAAAAAAAAAAACYAgAAZHJzL2Rv&#10;d25yZXYueG1sUEsFBgAAAAAEAAQA9QAAAIgDAAAAAA==&#10;" path="m,l672,r,502l592,502,555,473,523,450,491,430,463,412,434,398r-29,-9l374,383r-35,-3l308,383r-29,3l250,395r-29,11l193,424r-32,20l127,470,86,502,,502,,xe" stroked="f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6" o:spid="_x0000_s1029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6KcQA&#10;AADaAAAADwAAAGRycy9kb3ducmV2LnhtbESPUUvDQBCE3wX/w7EF3+ylttg29lokVLBYUFt9X3Jr&#10;LpjbS3Nrm/77niD4OMzMN8xi1ftGHamLdWADo2EGirgMtubKwMf+6XYGKgqyxSYwGThThNXy+mqB&#10;uQ0nfqfjTiqVIBxzNOBE2lzrWDryGIehJU7eV+g8SpJdpW2HpwT3jb7Lsnvtsea04LClwlH5vfvx&#10;BrabYi2TsXubfrrZ/LWYysthPzfmZtA/PoAS6uU//Nd+tgbG8Hsl3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+inEAAAA2gAAAA8AAAAAAAAAAAAAAAAAmAIAAGRycy9k&#10;b3ducmV2LnhtbFBLBQYAAAAABAAEAPUAAACJAwAAAAA=&#10;" path="m,l672,r,502l592,502,555,473,523,450,491,430,463,412,434,398r-29,-9l374,383r-35,-3l308,383r-29,3l250,395r-29,11l193,424r-32,20l127,470,86,502,,502,,e" filled="f" strokecolor="#00883a" strokeweight=".45pt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7" o:spid="_x0000_s1030" style="position:absolute;left:107;top:4698;width:4268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BxcMA&#10;AADaAAAADwAAAGRycy9kb3ducmV2LnhtbESPT2vCQBTE74LfYXmCN90oYjW6SqloLaX49+DxkX0m&#10;wezbkN3G+O27BcHjMDO/YebLxhSipsrllhUM+hEI4sTqnFMF59O6NwHhPLLGwjIpeJCD5aLdmmOs&#10;7Z0PVB99KgKEXYwKMu/LWEqXZGTQ9W1JHLyrrQz6IKtU6grvAW4KOYyisTSYc1jIsKSPjJLb8dco&#10;WP/sR5+PS9Ksvj1tdmZaf71dd0p1O837DISnxr/Cz/ZWKxjB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BxcMAAADaAAAADwAAAAAAAAAAAAAAAACYAgAAZHJzL2Rv&#10;d25yZXYueG1sUEsFBgAAAAAEAAQA9QAAAIgDAAAAAA==&#10;" path="m,166r672,l672,,592,,555,29,523,52,491,73,463,90r-29,12l405,110r-31,6l339,119r-31,l279,113r-29,-8l221,93,193,76,161,55,127,29,86,,,,,166xe" stroked="f">
                  <v:path arrowok="t" o:connecttype="custom" o:connectlocs="0,105410;426720,105410;426720,0;375920,0;352425,18415;332105,33020;311785,46355;294005,57150;275590,64770;257175,69850;237490,73660;215265,75565;195580,75565;177165,71755;158750,66675;140335,59055;122555,48260;102235,34925;80645,18415;54610,0;0,0;0,105410" o:connectangles="0,0,0,0,0,0,0,0,0,0,0,0,0,0,0,0,0,0,0,0,0,0"/>
                </v:shape>
                <v:shape id="Freeform 8" o:spid="_x0000_s1031" style="position:absolute;left:107;top:4695;width:4306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/68QA&#10;AADaAAAADwAAAGRycy9kb3ducmV2LnhtbESPQWsCMRSE74X+h/CE3mpWoVJWo4hFWw8WqyJ6e2ye&#10;m203L+sm6vrvjVDwOMzMN8xg1NhSnKn2hWMFnXYCgjhzuuBcwWY9fX0H4QOyxtIxKbiSh9Hw+WmA&#10;qXYX/qHzKuQiQtinqMCEUKVS+syQRd92FXH0Dq62GKKsc6lrvES4LWU3SXrSYsFxwWBFE0PZ3+pk&#10;FSzn1475nI2/Hf9+aNof7cLvtkq9tJpxH0SgJjzC/+0vreAN7lfiDZDD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P+vEAAAA2gAAAA8AAAAAAAAAAAAAAAAAmAIAAGRycy9k&#10;b3ducmV2LnhtbFBLBQYAAAAABAAEAPUAAACJAwAAAAA=&#10;" path="m,166r672,l672,,592,,555,29,523,52,491,73,463,90r-29,12l405,110r-31,6l339,119r-31,l279,113r-29,-8l221,93,193,76,161,55,127,29,86,,,,,166e" filled="f" strokecolor="#008fe0" strokeweight=".45pt">
                  <v:path arrowok="t" o:connecttype="custom" o:connectlocs="0,105410;430530,105410;430530,0;379276,0;355572,18415;335070,33020;314569,46355;296630,57150;278051,64770;259471,69850;239610,73660;217187,75565;197326,75565;178747,71755;160167,66675;141588,59055;123649,48260;103148,34925;81365,18415;55098,0;0,0;0,105410" o:connectangles="0,0,0,0,0,0,0,0,0,0,0,0,0,0,0,0,0,0,0,0,0,0"/>
                </v:shape>
                <v:shape id="Freeform 9" o:spid="_x0000_s1032" style="position:absolute;left:1022;top:1866;width:2483;height:2705;visibility:visible;mso-wrap-style:square;v-text-anchor:top" coordsize="39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50r0A&#10;AADaAAAADwAAAGRycy9kb3ducmV2LnhtbESPzQrCMBCE74LvEFbwpqkiRatRRBAET/48wNKsTbXZ&#10;lCZq9emNIHgcZuYbZrFqbSUe1PjSsYLRMAFBnDtdcqHgfNoOpiB8QNZYOSYFL/KwWnY7C8y0e/KB&#10;HsdQiAhhn6ECE0KdSelzQxb90NXE0bu4xmKIsimkbvAZ4baS4yRJpcWS44LBmjaG8tvxbiMl3d4u&#10;6ey0f7/MxFF75YN9s1L9XruegwjUhn/4195pBSl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S50r0AAADaAAAADwAAAAAAAAAAAAAAAACYAgAAZHJzL2Rvd25yZXYu&#10;eG1sUEsFBgAAAAAEAAQA9QAAAIIDAAAAAA==&#10;" path="m195,r23,3l241,8r20,12l278,34r15,18l304,72r6,23l313,119r,20l307,159r-8,20l287,197r-17,14l256,223r-21,9l215,237r,99l238,342r23,3l287,353r23,12l333,377r23,14l376,406r15,20l,423,17,406,37,391,60,377,83,365r23,-12l129,348r23,-6l175,339r,-102l155,232r-20,-9l118,211,103,197,92,179,83,159,77,139r,-20l77,95,86,72,98,52,112,34,129,20,149,8,172,3,195,xe" fillcolor="#00883a" stroked="f">
                  <v:path arrowok="t" o:connecttype="custom" o:connectlocs="123825,0;138430,1905;153035,5080;165735,12700;176530,21590;186055,33020;193040,45720;196850,60325;198755,75565;198755,88265;194945,100965;189865,113665;182245,125095;171450,133985;162560,141605;149225,147320;136525,150495;136525,213360;151130,217170;165735,219075;182245,224155;196850,231775;211455,239395;226060,248285;238760,257810;248285,270510;0,268605;10795,257810;23495,248285;38100,239395;52705,231775;67310,224155;81915,220980;96520,217170;111125,215265;111125,150495;98425,147320;85725,141605;74930,133985;65405,125095;58420,113665;52705,100965;48895,88265;48895,75565;48895,60325;54610,45720;62230,33020;71120,21590;81915,12700;94615,5080;109220,1905;123825,0" o:connectangles="0,0,0,0,0,0,0,0,0,0,0,0,0,0,0,0,0,0,0,0,0,0,0,0,0,0,0,0,0,0,0,0,0,0,0,0,0,0,0,0,0,0,0,0,0,0,0,0,0,0,0,0"/>
                </v:shape>
                <v:shape id="Freeform 10" o:spid="_x0000_s1033" style="position:absolute;left:1022;top:4679;width:2483;height:572;visibility:visible;mso-wrap-style:square;v-text-anchor:top" coordsize="3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BQ8MA&#10;AADaAAAADwAAAGRycy9kb3ducmV2LnhtbESPQWvCQBSE74L/YXlCb7rRQ6Opq1RF6KFC1fT+yD6T&#10;0OzbmF2TtL/eLQgeh5n5hlmue1OJlhpXWlYwnUQgiDOrS84VpOf9eA7CeWSNlWVS8EsO1qvhYImJ&#10;th0fqT35XAQIuwQVFN7XiZQuK8igm9iaOHgX2xj0QTa51A12AW4qOYuiV2mw5LBQYE3bgrKf080o&#10;sGn7l97ir7haTOffm8O1u+w+c6VeRv37GwhPvX+GH+0PrSCG/yvh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BQ8MAAADaAAAADwAAAAAAAAAAAAAAAACYAgAAZHJzL2Rv&#10;d25yZXYueG1sUEsFBgAAAAAEAAQA9QAAAIgDAAAAAA==&#10;" path="m215,90r23,-3l261,82r26,-9l310,64,333,50,356,35,376,21,391,,,3,17,21,37,38,60,50,83,61r23,12l129,82r23,2l175,90r12,l195,90r3,l198,90r,l201,90r6,l215,90xe" fillcolor="#008fe0" stroked="f">
                  <v:path arrowok="t" o:connecttype="custom" o:connectlocs="136525,57150;151130,55245;165735,52070;182245,46355;196850,40640;211455,31750;226060,22225;238760,13335;248285,0;0,1905;10795,13335;23495,24130;38100,31750;52705,38735;67310,46355;81915,52070;96520,53340;111125,57150;118745,57150;123825,57150;125730,57150;125730,57150;125730,57150;127635,57150;131445,57150;136525,57150" o:connectangles="0,0,0,0,0,0,0,0,0,0,0,0,0,0,0,0,0,0,0,0,0,0,0,0,0,0"/>
                </v:shape>
                <v:line id="Line 11" o:spid="_x0000_s1034" style="position:absolute;visibility:visible;mso-wrap-style:square" from="4413,4533" to="57861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sA+8EAAADaAAAADwAAAGRycy9kb3ducmV2LnhtbERPy2rCQBTdF/yH4Qrd1YmFthKdBC20&#10;KnThC3V5yVyTYOZOyIxO+vfOotDl4bxneW8acafO1ZYVjEcJCOLC6ppLBYf918sEhPPIGhvLpOCX&#10;HOTZ4GmGqbaBt3Tf+VLEEHYpKqi8b1MpXVGRQTeyLXHkLrYz6CPsSqk7DDHcNPI1Sd6lwZpjQ4Ut&#10;fVZUXHc3o+B8WIWwP/7wAt+Kxbr5OG3C91Kp52E/n4Lw1Pt/8Z97pRXErfFKvAEy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wD7wQAAANoAAAAPAAAAAAAAAAAAAAAA&#10;AKECAABkcnMvZG93bnJldi54bWxQSwUGAAAAAAQABAD5AAAAjwMAAAAA&#10;" strokecolor="#00883a" strokeweight=".45pt"/>
                <v:line id="Line 12" o:spid="_x0000_s1035" style="position:absolute;visibility:visible;mso-wrap-style:square" from="4413,4698" to="57861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BgMQAAADaAAAADwAAAGRycy9kb3ducmV2LnhtbESP3WoCMRSE7wt9h3AE72rWav1ZjSJF&#10;QdFStMXr4+a4u3RzsiRR17c3hUIvh5n5hpnOG1OJKzlfWlbQ7SQgiDOrS84VfH+tXkYgfEDWWFkm&#10;BXfyMJ89P00x1fbGe7oeQi4ihH2KCooQ6lRKnxVk0HdsTRy9s3UGQ5Qul9rhLcJNJV+TZCANlhwX&#10;CqzpvaDs53AxCj732W4z/Fi8ueXR9cx2yadjv6dUu9UsJiACNeE//NdeawVj+L0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QGAxAAAANoAAAAPAAAAAAAAAAAA&#10;AAAAAKECAABkcnMvZG93bnJldi54bWxQSwUGAAAAAAQABAD5AAAAkgMAAAAA&#10;" strokecolor="#008fe0" strokeweight=".45pt"/>
                <v:rect id="Rectangle 13" o:spid="_x0000_s1036" style="position:absolute;left:7499;top:1530;width:31337;height:5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D70C0" w:rsidRPr="000D70C0" w:rsidRDefault="000D70C0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Sdružení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obcí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Orlicko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47148;top:691;width:8751;height:50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<v:textbox inset="0,0,0,0">
                    <w:txbxContent>
                      <w:p w:rsidR="000D70C0" w:rsidRDefault="000D70C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Masarykovo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nám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 166</w:t>
                        </w:r>
                      </w:p>
                    </w:txbxContent>
                  </v:textbox>
                </v:rect>
                <v:rect id="Rectangle 15" o:spid="_x0000_s1038" style="position:absolute;left:47148;top:2145;width:6477;height:51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<v:textbox inset="0,0,0,0">
                    <w:txbxContent>
                      <w:p w:rsidR="000D70C0" w:rsidRPr="000D70C0" w:rsidRDefault="000D70C0" w:rsidP="000D70C0">
                        <w:pPr>
                          <w:pStyle w:val="Bezmez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0D70C0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564 01 Žamberk</w:t>
                        </w:r>
                      </w:p>
                      <w:p w:rsidR="000D70C0" w:rsidRDefault="000D70C0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IČO 70951993</w:t>
                        </w:r>
                      </w:p>
                      <w:p w:rsidR="000D70C0" w:rsidRDefault="000D70C0"/>
                    </w:txbxContent>
                  </v:textbox>
                </v:rect>
              </v:group>
            </w:pict>
          </mc:Fallback>
        </mc:AlternateContent>
      </w:r>
    </w:p>
    <w:p w:rsidR="002A0F06" w:rsidRDefault="002A0F06" w:rsidP="002A0F0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A0F06" w:rsidRPr="00C55593" w:rsidRDefault="002A0F06" w:rsidP="002A0F0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dokumentů finančního hospodaření DSO</w:t>
      </w:r>
    </w:p>
    <w:p w:rsidR="002A0F06" w:rsidRPr="00C55593" w:rsidRDefault="002A0F06" w:rsidP="002A0F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A0F06" w:rsidRDefault="002A0F06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4C74">
        <w:rPr>
          <w:rFonts w:ascii="Times New Roman" w:hAnsi="Times New Roman" w:cs="Times New Roman"/>
          <w:sz w:val="28"/>
          <w:szCs w:val="28"/>
        </w:rPr>
        <w:t xml:space="preserve">DSO Sdružení obcí </w:t>
      </w:r>
      <w:proofErr w:type="spellStart"/>
      <w:r w:rsidRPr="00124C74">
        <w:rPr>
          <w:rFonts w:ascii="Times New Roman" w:hAnsi="Times New Roman" w:cs="Times New Roman"/>
          <w:sz w:val="28"/>
          <w:szCs w:val="28"/>
        </w:rPr>
        <w:t>Orlicko</w:t>
      </w:r>
      <w:proofErr w:type="spellEnd"/>
      <w:r w:rsidRPr="00124C74">
        <w:rPr>
          <w:rFonts w:ascii="Times New Roman" w:hAnsi="Times New Roman" w:cs="Times New Roman"/>
          <w:sz w:val="28"/>
          <w:szCs w:val="28"/>
        </w:rPr>
        <w:t xml:space="preserve"> dle zákona č. 250/2000 Sb., o rozpočtovém hospodaření územních rozpočtů, oznamuje schválení dokumentů finančního hospodaření obce:</w:t>
      </w:r>
    </w:p>
    <w:p w:rsidR="000856DD" w:rsidRDefault="000856DD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24C74" w:rsidRPr="00124C74" w:rsidRDefault="00124C74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417"/>
      </w:tblGrid>
      <w:tr w:rsidR="002A0F06" w:rsidRPr="00124C74" w:rsidTr="00124C74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2A0F06" w:rsidRPr="00ED311C" w:rsidTr="000856D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ROZPOČTOVÝ VÝHLED 2017 – 2020</w:t>
            </w:r>
          </w:p>
        </w:tc>
        <w:tc>
          <w:tcPr>
            <w:tcW w:w="1701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13/2016  16.2.2016 </w:t>
            </w:r>
          </w:p>
        </w:tc>
        <w:tc>
          <w:tcPr>
            <w:tcW w:w="1417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16.1.2017</w:t>
            </w:r>
            <w:proofErr w:type="gramEnd"/>
          </w:p>
        </w:tc>
      </w:tr>
      <w:tr w:rsidR="00ED311C" w:rsidRPr="000856DD" w:rsidTr="000856DD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VH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.6.201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982362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2.7.2018</w:t>
            </w:r>
            <w:proofErr w:type="gramEnd"/>
          </w:p>
        </w:tc>
      </w:tr>
      <w:tr w:rsidR="00ED311C" w:rsidRPr="000856DD" w:rsidTr="000856D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2/201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19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7A4B2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A4B2F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proofErr w:type="gramEnd"/>
          </w:p>
        </w:tc>
      </w:tr>
      <w:tr w:rsidR="00150E9E" w:rsidRPr="000856DD" w:rsidTr="000856DD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ROZPOČTOVÁ OPATŘENÍ – změny rozpočtu 201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  <w:p w:rsidR="00F4738E" w:rsidRDefault="00150E9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č. 1/201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Pr="000856DD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č. 2/2018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E9E" w:rsidRDefault="00E80B42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SR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7.2.2018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F4738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4/2018      27.3.2018    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E9E" w:rsidRDefault="00E80B42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7.3.2018</w:t>
            </w:r>
            <w:proofErr w:type="gramEnd"/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29.3.2018</w:t>
            </w:r>
            <w:proofErr w:type="gramEnd"/>
          </w:p>
        </w:tc>
      </w:tr>
      <w:tr w:rsidR="00150E9E" w:rsidRPr="000856DD" w:rsidTr="000856DD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377" w:rsidRPr="00983377" w:rsidRDefault="00982362" w:rsidP="009833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č.3/2018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50E9E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982362" w:rsidRPr="000856DD" w:rsidRDefault="00982362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VH 25/2018              26.6.2018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82362" w:rsidRDefault="00982362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</w:t>
            </w:r>
          </w:p>
          <w:p w:rsidR="00150E9E" w:rsidRPr="00982362" w:rsidRDefault="00982362" w:rsidP="0098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982362">
              <w:rPr>
                <w:rFonts w:ascii="Times New Roman" w:hAnsi="Times New Roman" w:cs="Times New Roman"/>
                <w:sz w:val="28"/>
                <w:szCs w:val="28"/>
              </w:rPr>
              <w:t>2.7.2018</w:t>
            </w:r>
            <w:proofErr w:type="gramEnd"/>
          </w:p>
          <w:p w:rsidR="00982362" w:rsidRPr="00982362" w:rsidRDefault="00982362" w:rsidP="00982362">
            <w:pPr>
              <w:jc w:val="center"/>
            </w:pPr>
          </w:p>
        </w:tc>
      </w:tr>
      <w:tr w:rsidR="000856DD" w:rsidRPr="000856DD" w:rsidTr="00E80B42">
        <w:trPr>
          <w:cantSplit/>
          <w:trHeight w:val="80"/>
        </w:trPr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983377" w:rsidRP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83377" w:rsidRPr="000856DD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3377" w:rsidRPr="000856DD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2A0F06" w:rsidRPr="000856DD" w:rsidRDefault="002A0F06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2A0F06" w:rsidRPr="002A0F06" w:rsidRDefault="002A0F06" w:rsidP="002A0F06">
      <w:pPr>
        <w:rPr>
          <w:rFonts w:ascii="Times New Roman" w:hAnsi="Times New Roman" w:cs="Times New Roman"/>
          <w:b/>
          <w:w w:val="90"/>
          <w:sz w:val="28"/>
          <w:szCs w:val="28"/>
        </w:rPr>
      </w:pPr>
      <w:r w:rsidRPr="002A0F06">
        <w:rPr>
          <w:rFonts w:ascii="Times New Roman" w:hAnsi="Times New Roman" w:cs="Times New Roman"/>
          <w:b/>
          <w:w w:val="90"/>
          <w:sz w:val="28"/>
          <w:szCs w:val="28"/>
        </w:rPr>
        <w:t>Dokumenty jsou zveřejněny:</w:t>
      </w:r>
    </w:p>
    <w:p w:rsidR="00730209" w:rsidRDefault="00730209" w:rsidP="002A0F0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7" w:history="1">
        <w:r w:rsidRPr="00730209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www.orlicko.cz</w:t>
        </w:r>
      </w:hyperlink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 xml:space="preserve"> v sekci 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</w:p>
    <w:p w:rsidR="002A0F06" w:rsidRPr="00730209" w:rsidRDefault="002A0F06" w:rsidP="00730209">
      <w:pPr>
        <w:pStyle w:val="Odstavecseseznamem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Default="002A0F06" w:rsidP="00124C74">
      <w:pPr>
        <w:pStyle w:val="Bezmezer"/>
        <w:numPr>
          <w:ilvl w:val="0"/>
          <w:numId w:val="2"/>
        </w:numPr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>v listinné podobě k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> 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nahlédnutí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na sídle firmy Redea Žamberk s.r.o., Divišova 669, 564 01 Žamberk od 7</w:t>
      </w:r>
      <w:r w:rsidR="00A635B0">
        <w:rPr>
          <w:rFonts w:ascii="Times New Roman" w:hAnsi="Times New Roman" w:cs="Times New Roman"/>
          <w:w w:val="90"/>
          <w:sz w:val="28"/>
          <w:szCs w:val="28"/>
        </w:rPr>
        <w:t xml:space="preserve"> do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15 hod.</w:t>
      </w:r>
    </w:p>
    <w:p w:rsidR="006451FA" w:rsidRDefault="002A0F06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6451FA" w:rsidRDefault="006451FA" w:rsidP="006451FA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Petr Fiala</w:t>
      </w:r>
      <w:r w:rsidRPr="006451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124C74" w:rsidRDefault="00124C74" w:rsidP="009D38E8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předseda svazku</w:t>
      </w:r>
    </w:p>
    <w:p w:rsidR="009D38E8" w:rsidRDefault="009D38E8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9D38E8" w:rsidRPr="006451FA" w:rsidRDefault="009D38E8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6451FA">
        <w:rPr>
          <w:rFonts w:ascii="Times New Roman" w:hAnsi="Times New Roman" w:cs="Times New Roman"/>
          <w:w w:val="90"/>
          <w:sz w:val="28"/>
          <w:szCs w:val="28"/>
        </w:rPr>
        <w:t>Vypracovala:   Simona Dudková</w:t>
      </w:r>
    </w:p>
    <w:p w:rsidR="00124C74" w:rsidRPr="002A0F06" w:rsidRDefault="00124C74" w:rsidP="002A0F06">
      <w:pPr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sectPr w:rsidR="00124C74" w:rsidRPr="002A0F06" w:rsidSect="00124C74">
      <w:footerReference w:type="default" r:id="rId8"/>
      <w:pgSz w:w="11906" w:h="16838" w:code="9"/>
      <w:pgMar w:top="992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81" w:rsidRDefault="00A53281" w:rsidP="00DB70F5">
      <w:pPr>
        <w:spacing w:after="0" w:line="240" w:lineRule="auto"/>
      </w:pPr>
      <w:r>
        <w:separator/>
      </w:r>
    </w:p>
  </w:endnote>
  <w:endnote w:type="continuationSeparator" w:id="0">
    <w:p w:rsidR="00A53281" w:rsidRDefault="00A53281" w:rsidP="00DB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8F" w:rsidRPr="00452F52" w:rsidRDefault="00CA326E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Sdružení obcí </w:t>
    </w:r>
    <w:proofErr w:type="spellStart"/>
    <w:r w:rsidRPr="00452F52">
      <w:rPr>
        <w:rFonts w:ascii="Arial" w:hAnsi="Arial" w:cs="Arial"/>
        <w:sz w:val="20"/>
        <w:szCs w:val="20"/>
      </w:rPr>
      <w:t>Orlicko</w:t>
    </w:r>
    <w:proofErr w:type="spellEnd"/>
    <w:r w:rsidRPr="00452F52">
      <w:rPr>
        <w:rFonts w:ascii="Arial" w:hAnsi="Arial" w:cs="Arial"/>
        <w:sz w:val="20"/>
        <w:szCs w:val="20"/>
      </w:rPr>
      <w:t>,</w:t>
    </w:r>
    <w:r w:rsidR="00D66592" w:rsidRPr="00452F52">
      <w:rPr>
        <w:rFonts w:ascii="Arial" w:hAnsi="Arial" w:cs="Arial"/>
        <w:sz w:val="20"/>
        <w:szCs w:val="20"/>
      </w:rPr>
      <w:t xml:space="preserve"> Masarykovo nám. 166, </w:t>
    </w:r>
    <w:proofErr w:type="gramStart"/>
    <w:r w:rsidR="00D66592" w:rsidRPr="00452F52">
      <w:rPr>
        <w:rFonts w:ascii="Arial" w:hAnsi="Arial" w:cs="Arial"/>
        <w:sz w:val="20"/>
        <w:szCs w:val="20"/>
      </w:rPr>
      <w:t>564 01  Žamberk</w:t>
    </w:r>
    <w:proofErr w:type="gramEnd"/>
    <w:r w:rsidR="008A6D8F" w:rsidRPr="00452F52">
      <w:rPr>
        <w:rFonts w:ascii="Arial" w:hAnsi="Arial" w:cs="Arial"/>
        <w:sz w:val="20"/>
        <w:szCs w:val="20"/>
      </w:rPr>
      <w:t>,  IČO 70951993</w:t>
    </w:r>
  </w:p>
  <w:p w:rsidR="00CA326E" w:rsidRPr="00452F52" w:rsidRDefault="008A6D8F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Web: </w:t>
    </w:r>
    <w:r w:rsidR="00CA326E" w:rsidRPr="00452F52">
      <w:rPr>
        <w:rFonts w:ascii="Arial" w:hAnsi="Arial" w:cs="Arial"/>
        <w:sz w:val="20"/>
        <w:szCs w:val="20"/>
      </w:rPr>
      <w:t xml:space="preserve"> </w:t>
    </w:r>
    <w:hyperlink r:id="rId1" w:history="1">
      <w:r w:rsidR="00CA326E" w:rsidRPr="00452F52">
        <w:rPr>
          <w:rStyle w:val="Hypertextovodkaz"/>
          <w:rFonts w:ascii="Arial" w:hAnsi="Arial" w:cs="Arial"/>
          <w:sz w:val="20"/>
          <w:szCs w:val="20"/>
        </w:rPr>
        <w:t>www.orlicko.cz</w:t>
      </w:r>
    </w:hyperlink>
    <w:r w:rsidR="00CA326E" w:rsidRPr="00452F52">
      <w:rPr>
        <w:rFonts w:ascii="Arial" w:hAnsi="Arial" w:cs="Arial"/>
        <w:sz w:val="20"/>
        <w:szCs w:val="20"/>
      </w:rPr>
      <w:t xml:space="preserve">, </w:t>
    </w:r>
    <w:r w:rsidRPr="00452F52">
      <w:rPr>
        <w:rFonts w:ascii="Arial" w:hAnsi="Arial" w:cs="Arial"/>
        <w:sz w:val="20"/>
        <w:szCs w:val="20"/>
      </w:rPr>
      <w:t xml:space="preserve"> e-mail: </w:t>
    </w:r>
    <w:hyperlink r:id="rId2" w:history="1">
      <w:r w:rsidRPr="00452F52">
        <w:rPr>
          <w:rStyle w:val="Hypertextovodkaz"/>
          <w:rFonts w:ascii="Arial" w:hAnsi="Arial" w:cs="Arial"/>
          <w:sz w:val="20"/>
          <w:szCs w:val="20"/>
        </w:rPr>
        <w:t>info@orlicko.</w:t>
      </w:r>
      <w:proofErr w:type="gramStart"/>
      <w:r w:rsidRPr="00452F52">
        <w:rPr>
          <w:rStyle w:val="Hypertextovodkaz"/>
          <w:rFonts w:ascii="Arial" w:hAnsi="Arial" w:cs="Arial"/>
          <w:sz w:val="20"/>
          <w:szCs w:val="20"/>
        </w:rPr>
        <w:t>cz</w:t>
      </w:r>
    </w:hyperlink>
    <w:r w:rsidRPr="00452F52">
      <w:rPr>
        <w:rFonts w:ascii="Arial" w:hAnsi="Arial" w:cs="Arial"/>
        <w:sz w:val="20"/>
        <w:szCs w:val="20"/>
      </w:rPr>
      <w:t>,  datové</w:t>
    </w:r>
    <w:proofErr w:type="gramEnd"/>
    <w:r w:rsidRPr="00452F52">
      <w:rPr>
        <w:rFonts w:ascii="Arial" w:hAnsi="Arial" w:cs="Arial"/>
        <w:sz w:val="20"/>
        <w:szCs w:val="20"/>
      </w:rPr>
      <w:t xml:space="preserve"> schránky: jwdcq5c</w:t>
    </w:r>
  </w:p>
  <w:p w:rsidR="00CA326E" w:rsidRDefault="00CA32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81" w:rsidRDefault="00A53281" w:rsidP="00DB70F5">
      <w:pPr>
        <w:spacing w:after="0" w:line="240" w:lineRule="auto"/>
      </w:pPr>
      <w:r>
        <w:separator/>
      </w:r>
    </w:p>
  </w:footnote>
  <w:footnote w:type="continuationSeparator" w:id="0">
    <w:p w:rsidR="00A53281" w:rsidRDefault="00A53281" w:rsidP="00DB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5BC0"/>
    <w:multiLevelType w:val="hybridMultilevel"/>
    <w:tmpl w:val="B0240716"/>
    <w:lvl w:ilvl="0" w:tplc="1386625A">
      <w:start w:val="5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6"/>
    <w:rsid w:val="00000663"/>
    <w:rsid w:val="000856DD"/>
    <w:rsid w:val="00097E13"/>
    <w:rsid w:val="000D50A2"/>
    <w:rsid w:val="000D70C0"/>
    <w:rsid w:val="00124C74"/>
    <w:rsid w:val="00150E9E"/>
    <w:rsid w:val="00171B57"/>
    <w:rsid w:val="002348D3"/>
    <w:rsid w:val="002A0F06"/>
    <w:rsid w:val="002C5065"/>
    <w:rsid w:val="002C5F9F"/>
    <w:rsid w:val="002E7572"/>
    <w:rsid w:val="0032153A"/>
    <w:rsid w:val="003433D9"/>
    <w:rsid w:val="00394B69"/>
    <w:rsid w:val="00452F52"/>
    <w:rsid w:val="004742E5"/>
    <w:rsid w:val="00510FCA"/>
    <w:rsid w:val="00580626"/>
    <w:rsid w:val="005A694F"/>
    <w:rsid w:val="005F3B50"/>
    <w:rsid w:val="00604E60"/>
    <w:rsid w:val="006451FA"/>
    <w:rsid w:val="00686221"/>
    <w:rsid w:val="00730209"/>
    <w:rsid w:val="007A4B2F"/>
    <w:rsid w:val="007F232F"/>
    <w:rsid w:val="00800478"/>
    <w:rsid w:val="008067CC"/>
    <w:rsid w:val="008A6D8F"/>
    <w:rsid w:val="008C3D66"/>
    <w:rsid w:val="0091320D"/>
    <w:rsid w:val="00982362"/>
    <w:rsid w:val="00983377"/>
    <w:rsid w:val="009D38E8"/>
    <w:rsid w:val="00A0359F"/>
    <w:rsid w:val="00A3187A"/>
    <w:rsid w:val="00A4445B"/>
    <w:rsid w:val="00A53281"/>
    <w:rsid w:val="00A635B0"/>
    <w:rsid w:val="00A83C84"/>
    <w:rsid w:val="00A86651"/>
    <w:rsid w:val="00B2081B"/>
    <w:rsid w:val="00B42B69"/>
    <w:rsid w:val="00B60697"/>
    <w:rsid w:val="00C83B71"/>
    <w:rsid w:val="00CA326E"/>
    <w:rsid w:val="00D5348C"/>
    <w:rsid w:val="00D66592"/>
    <w:rsid w:val="00D901F8"/>
    <w:rsid w:val="00DB70F5"/>
    <w:rsid w:val="00E80B42"/>
    <w:rsid w:val="00EB5798"/>
    <w:rsid w:val="00ED311C"/>
    <w:rsid w:val="00F4738E"/>
    <w:rsid w:val="00F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73EDD-5E87-4A61-B63F-FD6C3023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uiPriority w:val="2"/>
    <w:qFormat/>
    <w:rsid w:val="002C5F9F"/>
    <w:pPr>
      <w:spacing w:after="0" w:line="300" w:lineRule="auto"/>
      <w:ind w:left="6480"/>
    </w:pPr>
    <w:rPr>
      <w:rFonts w:eastAsiaTheme="minorEastAsia"/>
      <w:sz w:val="20"/>
      <w:szCs w:val="20"/>
    </w:rPr>
  </w:style>
  <w:style w:type="paragraph" w:styleId="Bezmezer">
    <w:name w:val="No Spacing"/>
    <w:uiPriority w:val="1"/>
    <w:qFormat/>
    <w:rsid w:val="002C5F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0F5"/>
  </w:style>
  <w:style w:type="paragraph" w:styleId="Zpat">
    <w:name w:val="footer"/>
    <w:basedOn w:val="Normln"/>
    <w:link w:val="Zpat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0F5"/>
  </w:style>
  <w:style w:type="table" w:styleId="Mkatabulky">
    <w:name w:val="Table Grid"/>
    <w:basedOn w:val="Normlntabulka"/>
    <w:uiPriority w:val="59"/>
    <w:rsid w:val="005F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CA326E"/>
    <w:rPr>
      <w:color w:val="0000FF" w:themeColor="hyperlink"/>
      <w:u w:val="single"/>
    </w:rPr>
  </w:style>
  <w:style w:type="paragraph" w:customStyle="1" w:styleId="Default">
    <w:name w:val="Default"/>
    <w:rsid w:val="002A0F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l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licko.cz" TargetMode="External"/><Relationship Id="rId1" Type="http://schemas.openxmlformats.org/officeDocument/2006/relationships/hyperlink" Target="http://www.orlic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Orlicko%20-%20hlavi&#269;ka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Orlicko - hlavička11</Template>
  <TotalTime>13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2017-11-23T14:04:00Z</cp:lastPrinted>
  <dcterms:created xsi:type="dcterms:W3CDTF">2018-03-08T08:36:00Z</dcterms:created>
  <dcterms:modified xsi:type="dcterms:W3CDTF">2018-07-02T10:49:00Z</dcterms:modified>
</cp:coreProperties>
</file>